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FF" w:rsidRDefault="007D03FF" w:rsidP="0096528B">
      <w:pPr>
        <w:widowControl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附件</w:t>
      </w:r>
      <w:r>
        <w:rPr>
          <w:rFonts w:ascii="仿宋_GB2312" w:eastAsia="仿宋_GB2312" w:cs="仿宋_GB2312"/>
          <w:kern w:val="0"/>
          <w:sz w:val="28"/>
          <w:szCs w:val="28"/>
        </w:rPr>
        <w:t>2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：</w:t>
      </w:r>
    </w:p>
    <w:p w:rsidR="007D03FF" w:rsidRDefault="007D03FF" w:rsidP="0096528B">
      <w:pPr>
        <w:widowControl/>
        <w:ind w:firstLine="140"/>
        <w:jc w:val="center"/>
        <w:rPr>
          <w:rFonts w:ascii="黑体" w:eastAsia="黑体" w:hAnsi="黑体"/>
          <w:b/>
          <w:bCs/>
          <w:kern w:val="0"/>
          <w:sz w:val="30"/>
          <w:szCs w:val="30"/>
        </w:rPr>
      </w:pPr>
      <w:r>
        <w:rPr>
          <w:rFonts w:ascii="黑体" w:eastAsia="黑体" w:cs="黑体" w:hint="eastAsia"/>
          <w:b/>
          <w:bCs/>
          <w:kern w:val="0"/>
          <w:sz w:val="32"/>
          <w:szCs w:val="32"/>
        </w:rPr>
        <w:t>小企业审计培训班</w:t>
      </w:r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学员报名信息表</w:t>
      </w:r>
    </w:p>
    <w:p w:rsidR="007D03FF" w:rsidRDefault="007D03FF" w:rsidP="0096528B">
      <w:pPr>
        <w:widowControl/>
        <w:ind w:firstLine="140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kern w:val="0"/>
          <w:sz w:val="28"/>
          <w:szCs w:val="28"/>
        </w:rPr>
        <w:t>单位：</w:t>
      </w:r>
    </w:p>
    <w:tbl>
      <w:tblPr>
        <w:tblW w:w="0" w:type="auto"/>
        <w:tblInd w:w="-106" w:type="dxa"/>
        <w:tblLayout w:type="fixed"/>
        <w:tblLook w:val="00A0"/>
      </w:tblPr>
      <w:tblGrid>
        <w:gridCol w:w="640"/>
        <w:gridCol w:w="907"/>
        <w:gridCol w:w="656"/>
        <w:gridCol w:w="1923"/>
        <w:gridCol w:w="1985"/>
        <w:gridCol w:w="1222"/>
        <w:gridCol w:w="1294"/>
        <w:gridCol w:w="1866"/>
        <w:gridCol w:w="1398"/>
        <w:gridCol w:w="1307"/>
      </w:tblGrid>
      <w:tr w:rsidR="007D03FF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注册会计师证书编号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是否住宿</w:t>
            </w:r>
          </w:p>
        </w:tc>
      </w:tr>
      <w:tr w:rsidR="007D03F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7D03F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7D03F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7D03F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7D03F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7D03F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7D03F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03FF" w:rsidRDefault="007D03FF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D03FF" w:rsidRDefault="007D03FF" w:rsidP="007D03FF">
      <w:pPr>
        <w:ind w:firstLineChars="100" w:firstLine="31680"/>
      </w:pPr>
      <w:r>
        <w:rPr>
          <w:rFonts w:ascii="仿宋_GB2312" w:eastAsia="仿宋_GB2312" w:cs="仿宋_GB2312" w:hint="eastAsia"/>
          <w:kern w:val="0"/>
          <w:sz w:val="24"/>
          <w:szCs w:val="24"/>
        </w:rPr>
        <w:t>审核人：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                                 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经办人：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                                      2015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年</w:t>
      </w:r>
      <w:r>
        <w:rPr>
          <w:rFonts w:ascii="仿宋_GB2312" w:eastAsia="仿宋_GB2312" w:cs="仿宋_GB2312"/>
          <w:kern w:val="0"/>
          <w:sz w:val="24"/>
          <w:szCs w:val="24"/>
        </w:rPr>
        <w:t>11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 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日</w:t>
      </w:r>
    </w:p>
    <w:p w:rsidR="007D03FF" w:rsidRPr="0096528B" w:rsidRDefault="007D03FF"/>
    <w:sectPr w:rsidR="007D03FF" w:rsidRPr="0096528B" w:rsidSect="009652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D606"/>
    <w:multiLevelType w:val="singleLevel"/>
    <w:tmpl w:val="545AD606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D5E"/>
    <w:rsid w:val="00020A2B"/>
    <w:rsid w:val="00056861"/>
    <w:rsid w:val="000B6DD9"/>
    <w:rsid w:val="00104A32"/>
    <w:rsid w:val="00252D6A"/>
    <w:rsid w:val="002710C4"/>
    <w:rsid w:val="002D1549"/>
    <w:rsid w:val="003B14E8"/>
    <w:rsid w:val="004A2673"/>
    <w:rsid w:val="005856EC"/>
    <w:rsid w:val="005A3FF1"/>
    <w:rsid w:val="005D27C5"/>
    <w:rsid w:val="007D03FF"/>
    <w:rsid w:val="0091410F"/>
    <w:rsid w:val="0096528B"/>
    <w:rsid w:val="009B2CFC"/>
    <w:rsid w:val="00A31970"/>
    <w:rsid w:val="00AB631D"/>
    <w:rsid w:val="00B3074D"/>
    <w:rsid w:val="00BF3D5E"/>
    <w:rsid w:val="00D619A0"/>
    <w:rsid w:val="00E1252C"/>
    <w:rsid w:val="00EB64CA"/>
    <w:rsid w:val="00EF48D9"/>
    <w:rsid w:val="00F954FB"/>
    <w:rsid w:val="00FD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5E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8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6861"/>
    <w:rPr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semiHidden/>
    <w:rsid w:val="00BF3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</Words>
  <Characters>244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Meng XC</dc:creator>
  <cp:keywords/>
  <dc:description/>
  <cp:lastModifiedBy>张文兴</cp:lastModifiedBy>
  <cp:revision>3</cp:revision>
  <dcterms:created xsi:type="dcterms:W3CDTF">2015-11-17T03:53:00Z</dcterms:created>
  <dcterms:modified xsi:type="dcterms:W3CDTF">2015-11-17T03:54:00Z</dcterms:modified>
</cp:coreProperties>
</file>