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21" w:rsidRDefault="00593D21" w:rsidP="004D1789">
      <w:pPr>
        <w:jc w:val="left"/>
        <w:rPr>
          <w:rFonts w:ascii="新宋体" w:eastAsia="新宋体" w:hAnsi="新宋体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附件</w:t>
      </w:r>
      <w:r>
        <w:rPr>
          <w:rFonts w:ascii="新宋体" w:eastAsia="新宋体" w:hAnsi="新宋体" w:cs="新宋体"/>
          <w:b/>
          <w:bCs/>
          <w:sz w:val="28"/>
          <w:szCs w:val="28"/>
        </w:rPr>
        <w:t>2</w:t>
      </w:r>
      <w:r>
        <w:rPr>
          <w:rFonts w:ascii="新宋体" w:eastAsia="新宋体" w:hAnsi="新宋体" w:cs="新宋体" w:hint="eastAsia"/>
          <w:b/>
          <w:bCs/>
          <w:sz w:val="28"/>
          <w:szCs w:val="28"/>
        </w:rPr>
        <w:t>：</w:t>
      </w:r>
    </w:p>
    <w:p w:rsidR="00593D21" w:rsidRDefault="00593D21" w:rsidP="00E40316">
      <w:pPr>
        <w:ind w:firstLineChars="200" w:firstLine="3168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</w:t>
      </w:r>
    </w:p>
    <w:p w:rsidR="00593D21" w:rsidRPr="00D37649" w:rsidRDefault="00593D21" w:rsidP="00D37649">
      <w:pPr>
        <w:ind w:firstLineChars="200" w:firstLine="31680"/>
        <w:jc w:val="center"/>
        <w:rPr>
          <w:rFonts w:ascii="宋体" w:cs="宋体"/>
          <w:b/>
          <w:bCs/>
          <w:sz w:val="36"/>
          <w:szCs w:val="36"/>
        </w:rPr>
      </w:pPr>
      <w:r w:rsidRPr="00D37649">
        <w:rPr>
          <w:rFonts w:ascii="宋体" w:hAnsi="宋体" w:cs="宋体" w:hint="eastAsia"/>
          <w:b/>
          <w:bCs/>
          <w:sz w:val="36"/>
          <w:szCs w:val="36"/>
        </w:rPr>
        <w:t>会计师事务所党组织书记能力提升远程培训班</w:t>
      </w:r>
    </w:p>
    <w:p w:rsidR="00593D21" w:rsidRPr="00D37649" w:rsidRDefault="00593D21" w:rsidP="00D37649">
      <w:pPr>
        <w:ind w:firstLineChars="200" w:firstLine="31680"/>
        <w:jc w:val="center"/>
        <w:rPr>
          <w:rFonts w:ascii="宋体" w:cs="宋体"/>
          <w:b/>
          <w:bCs/>
          <w:sz w:val="36"/>
          <w:szCs w:val="36"/>
        </w:rPr>
      </w:pPr>
      <w:r w:rsidRPr="00D37649">
        <w:rPr>
          <w:rFonts w:ascii="宋体" w:hAnsi="宋体" w:cs="宋体" w:hint="eastAsia"/>
          <w:b/>
          <w:bCs/>
          <w:sz w:val="36"/>
          <w:szCs w:val="36"/>
        </w:rPr>
        <w:t>参加人员情况表</w:t>
      </w:r>
    </w:p>
    <w:p w:rsidR="00593D21" w:rsidRDefault="00593D21" w:rsidP="00E40316">
      <w:pPr>
        <w:ind w:firstLineChars="200" w:firstLine="31680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593D21" w:rsidRPr="00143088" w:rsidRDefault="00593D21" w:rsidP="004D1789">
      <w:pPr>
        <w:jc w:val="left"/>
        <w:rPr>
          <w:rFonts w:ascii="仿宋_GB2312" w:eastAsia="仿宋_GB2312"/>
          <w:sz w:val="28"/>
          <w:szCs w:val="28"/>
        </w:rPr>
      </w:pPr>
      <w:r w:rsidRPr="00143088">
        <w:rPr>
          <w:rFonts w:ascii="仿宋_GB2312" w:eastAsia="仿宋_GB2312" w:cs="仿宋_GB2312" w:hint="eastAsia"/>
          <w:sz w:val="28"/>
          <w:szCs w:val="28"/>
        </w:rPr>
        <w:t>填报单位：</w:t>
      </w:r>
      <w:r w:rsidRPr="00143088">
        <w:rPr>
          <w:rFonts w:ascii="仿宋_GB2312" w:eastAsia="仿宋_GB2312" w:cs="仿宋_GB2312"/>
          <w:sz w:val="28"/>
          <w:szCs w:val="28"/>
        </w:rPr>
        <w:t xml:space="preserve">                </w:t>
      </w:r>
      <w:r w:rsidRPr="00143088">
        <w:rPr>
          <w:rFonts w:ascii="仿宋_GB2312" w:eastAsia="仿宋_GB2312" w:cs="仿宋_GB2312" w:hint="eastAsia"/>
          <w:sz w:val="28"/>
          <w:szCs w:val="28"/>
        </w:rPr>
        <w:t>省（区、市）行业（协会）党组织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418"/>
        <w:gridCol w:w="1134"/>
        <w:gridCol w:w="5528"/>
        <w:gridCol w:w="3402"/>
        <w:gridCol w:w="1450"/>
      </w:tblGrid>
      <w:tr w:rsidR="00593D21" w:rsidRPr="009647D8">
        <w:tc>
          <w:tcPr>
            <w:tcW w:w="1242" w:type="dxa"/>
            <w:vAlign w:val="center"/>
          </w:tcPr>
          <w:p w:rsidR="00593D21" w:rsidRPr="009647D8" w:rsidRDefault="00593D21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593D21" w:rsidRPr="009647D8" w:rsidRDefault="00593D21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593D21" w:rsidRPr="009647D8" w:rsidRDefault="00593D21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5528" w:type="dxa"/>
            <w:vAlign w:val="center"/>
          </w:tcPr>
          <w:p w:rsidR="00593D21" w:rsidRPr="009647D8" w:rsidRDefault="00593D21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vAlign w:val="center"/>
          </w:tcPr>
          <w:p w:rsidR="00593D21" w:rsidRPr="009647D8" w:rsidRDefault="00593D21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职务（含行政职务和党内职务）</w:t>
            </w:r>
          </w:p>
        </w:tc>
        <w:tc>
          <w:tcPr>
            <w:tcW w:w="1450" w:type="dxa"/>
            <w:vAlign w:val="center"/>
          </w:tcPr>
          <w:p w:rsidR="00593D21" w:rsidRPr="009647D8" w:rsidRDefault="00593D21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是否为注册会计师</w:t>
            </w:r>
          </w:p>
        </w:tc>
      </w:tr>
      <w:tr w:rsidR="00593D21" w:rsidRPr="009647D8">
        <w:tc>
          <w:tcPr>
            <w:tcW w:w="1242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593D21" w:rsidRPr="009647D8">
        <w:tc>
          <w:tcPr>
            <w:tcW w:w="1242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593D21" w:rsidRPr="009647D8">
        <w:tc>
          <w:tcPr>
            <w:tcW w:w="1242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593D21" w:rsidRPr="009647D8">
        <w:tc>
          <w:tcPr>
            <w:tcW w:w="1242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</w:tcPr>
          <w:p w:rsidR="00593D21" w:rsidRPr="009647D8" w:rsidRDefault="00593D21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593D21" w:rsidRDefault="00593D21"/>
    <w:sectPr w:rsidR="00593D21" w:rsidSect="004D17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789"/>
    <w:rsid w:val="00143088"/>
    <w:rsid w:val="004D1789"/>
    <w:rsid w:val="00552A37"/>
    <w:rsid w:val="00593D21"/>
    <w:rsid w:val="005F2D37"/>
    <w:rsid w:val="009647D8"/>
    <w:rsid w:val="00C06061"/>
    <w:rsid w:val="00D37649"/>
    <w:rsid w:val="00D64DFE"/>
    <w:rsid w:val="00E40316"/>
    <w:rsid w:val="00FB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8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</Words>
  <Characters>137</Characters>
  <Application>Microsoft Office Outlook</Application>
  <DocSecurity>0</DocSecurity>
  <Lines>0</Lines>
  <Paragraphs>0</Paragraphs>
  <ScaleCrop>false</ScaleCrop>
  <Company>szx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钟小芬</cp:lastModifiedBy>
  <cp:revision>3</cp:revision>
  <dcterms:created xsi:type="dcterms:W3CDTF">2016-10-18T07:26:00Z</dcterms:created>
  <dcterms:modified xsi:type="dcterms:W3CDTF">2016-10-19T06:10:00Z</dcterms:modified>
</cp:coreProperties>
</file>